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C8A6D" w14:textId="539572E4" w:rsidR="005F5B18" w:rsidRPr="0085510B" w:rsidRDefault="005F5B18" w:rsidP="0085510B">
      <w:pPr>
        <w:spacing w:line="240" w:lineRule="auto"/>
        <w:jc w:val="center"/>
        <w:rPr>
          <w:rFonts w:asciiTheme="minorHAnsi" w:eastAsiaTheme="minorHAnsi" w:hAnsiTheme="minorHAnsi" w:cstheme="minorBidi"/>
          <w:b/>
          <w:i/>
          <w:szCs w:val="24"/>
          <w:u w:val="single"/>
          <w:lang w:eastAsia="en-US"/>
        </w:rPr>
      </w:pPr>
      <w:r w:rsidRPr="005F5B18">
        <w:rPr>
          <w:rFonts w:asciiTheme="minorHAnsi" w:eastAsiaTheme="minorHAnsi" w:hAnsiTheme="minorHAnsi" w:cstheme="minorBidi"/>
          <w:b/>
          <w:i/>
          <w:szCs w:val="24"/>
          <w:u w:val="single"/>
          <w:lang w:eastAsia="en-US"/>
        </w:rPr>
        <w:t>PROPUESTA</w:t>
      </w:r>
      <w:r w:rsidR="0085510B" w:rsidRPr="0085510B">
        <w:rPr>
          <w:rFonts w:asciiTheme="minorHAnsi" w:eastAsiaTheme="minorHAnsi" w:hAnsiTheme="minorHAnsi" w:cstheme="minorBidi"/>
          <w:b/>
          <w:i/>
          <w:szCs w:val="24"/>
          <w:u w:val="single"/>
          <w:lang w:eastAsia="en-US"/>
        </w:rPr>
        <w:t xml:space="preserve"> </w:t>
      </w:r>
      <w:r w:rsidRPr="005F5B18">
        <w:rPr>
          <w:rFonts w:asciiTheme="minorHAnsi" w:eastAsiaTheme="minorHAnsi" w:hAnsiTheme="minorHAnsi" w:cstheme="minorBidi"/>
          <w:b/>
          <w:i/>
          <w:szCs w:val="24"/>
          <w:u w:val="single"/>
          <w:lang w:eastAsia="en-US"/>
        </w:rPr>
        <w:t>PREMIOS AL MÉRITO DEPORTIVO DE LA REGIÓN DE MURCIA</w:t>
      </w:r>
    </w:p>
    <w:p w14:paraId="1937F6B9" w14:textId="62A44239" w:rsidR="005F5B18" w:rsidRPr="005F5B18" w:rsidRDefault="005F5B18" w:rsidP="005F5B18">
      <w:pPr>
        <w:spacing w:line="240" w:lineRule="auto"/>
        <w:jc w:val="center"/>
        <w:rPr>
          <w:rFonts w:asciiTheme="minorHAnsi" w:eastAsiaTheme="minorHAnsi" w:hAnsiTheme="minorHAnsi" w:cstheme="minorBidi"/>
          <w:b/>
          <w:sz w:val="20"/>
          <w:lang w:eastAsia="en-US"/>
        </w:rPr>
      </w:pPr>
      <w:r w:rsidRPr="0085510B">
        <w:rPr>
          <w:rFonts w:asciiTheme="minorHAnsi" w:eastAsiaTheme="minorHAnsi" w:hAnsiTheme="minorHAnsi" w:cstheme="minorBidi"/>
          <w:b/>
          <w:sz w:val="20"/>
          <w:lang w:eastAsia="en-US"/>
        </w:rPr>
        <w:t>(Orden de 21 de enero de 2011, de la Consejería de Cultura y Turismo, por la que se aprueban las bases por las que se regu</w:t>
      </w:r>
      <w:r w:rsidR="0085510B" w:rsidRPr="0085510B">
        <w:rPr>
          <w:rFonts w:asciiTheme="minorHAnsi" w:eastAsiaTheme="minorHAnsi" w:hAnsiTheme="minorHAnsi" w:cstheme="minorBidi"/>
          <w:b/>
          <w:sz w:val="20"/>
          <w:lang w:eastAsia="en-US"/>
        </w:rPr>
        <w:t>la la convocatoria y entrega de los Premios al Mérito Deportivo</w:t>
      </w:r>
      <w:r w:rsidR="00F7197E">
        <w:rPr>
          <w:rFonts w:asciiTheme="minorHAnsi" w:eastAsiaTheme="minorHAnsi" w:hAnsiTheme="minorHAnsi" w:cstheme="minorBidi"/>
          <w:b/>
          <w:sz w:val="20"/>
          <w:lang w:eastAsia="en-US"/>
        </w:rPr>
        <w:t>)</w:t>
      </w:r>
    </w:p>
    <w:p w14:paraId="500D6454" w14:textId="674B4C53" w:rsidR="00D0279D" w:rsidRPr="00D0279D" w:rsidRDefault="005D36E8" w:rsidP="005D36E8">
      <w:pPr>
        <w:spacing w:line="360" w:lineRule="auto"/>
        <w:jc w:val="center"/>
        <w:rPr>
          <w:rFonts w:cs="Arial"/>
          <w:sz w:val="16"/>
          <w:szCs w:val="16"/>
          <w:lang w:val="es-ES_tradnl"/>
        </w:rPr>
      </w:pPr>
      <w:r w:rsidRPr="005D36E8">
        <w:rPr>
          <w:rFonts w:cs="Arial"/>
          <w:b/>
          <w:i/>
          <w:u w:val="single"/>
          <w:lang w:val="es-ES_tradnl"/>
        </w:rPr>
        <w:t>AÑO</w:t>
      </w:r>
      <w:r>
        <w:rPr>
          <w:rFonts w:cs="Arial"/>
          <w:b/>
          <w:i/>
          <w:u w:val="single"/>
          <w:lang w:val="es-ES_tradnl"/>
        </w:rPr>
        <w:t>/TEMPORADA</w:t>
      </w:r>
      <w:r>
        <w:rPr>
          <w:rFonts w:cs="Arial"/>
          <w:lang w:val="es-ES_tradnl"/>
        </w:rPr>
        <w:t xml:space="preserve">: </w:t>
      </w:r>
      <w:sdt>
        <w:sdtPr>
          <w:rPr>
            <w:rFonts w:cs="Arial"/>
            <w:lang w:val="es-ES_tradnl"/>
          </w:rPr>
          <w:id w:val="1138000535"/>
          <w:placeholder>
            <w:docPart w:val="1ED8EB7B37E14084953B49D44CEB2813"/>
          </w:placeholder>
          <w:showingPlcHdr/>
        </w:sdtPr>
        <w:sdtContent>
          <w:r w:rsidRPr="00D0279D">
            <w:rPr>
              <w:rFonts w:ascii="Times New Roman" w:eastAsiaTheme="minorHAnsi" w:hAnsi="Times New Roman"/>
              <w:color w:val="808080"/>
              <w:lang w:val="es-ES_tradnl"/>
            </w:rPr>
            <w:t>Haga clic o pulse aquí para escribir texto.</w:t>
          </w:r>
        </w:sdtContent>
      </w:sdt>
    </w:p>
    <w:p w14:paraId="4869C3CB" w14:textId="77777777" w:rsidR="00D0279D" w:rsidRPr="00D0279D" w:rsidRDefault="00D0279D" w:rsidP="00D0279D">
      <w:pPr>
        <w:spacing w:line="360" w:lineRule="auto"/>
        <w:jc w:val="left"/>
        <w:rPr>
          <w:rFonts w:cs="Arial"/>
          <w:lang w:val="es-ES_tradnl"/>
        </w:rPr>
      </w:pPr>
      <w:r w:rsidRPr="00D0279D">
        <w:rPr>
          <w:rFonts w:cs="Arial"/>
          <w:lang w:val="es-ES_tradnl"/>
        </w:rPr>
        <w:t xml:space="preserve">D/Dña.  </w:t>
      </w:r>
      <w:sdt>
        <w:sdtPr>
          <w:rPr>
            <w:rFonts w:cs="Arial"/>
            <w:lang w:val="es-ES_tradnl"/>
          </w:rPr>
          <w:id w:val="372204962"/>
          <w:placeholder>
            <w:docPart w:val="147202DE7558488FA11C0E24FB069F2B"/>
          </w:placeholder>
          <w:showingPlcHdr/>
        </w:sdtPr>
        <w:sdtContent>
          <w:r w:rsidRPr="00D0279D">
            <w:rPr>
              <w:rFonts w:ascii="Times New Roman" w:eastAsiaTheme="minorHAnsi" w:hAnsi="Times New Roman"/>
              <w:color w:val="808080"/>
              <w:lang w:val="es-ES_tradnl"/>
            </w:rPr>
            <w:t>Haga clic o pulse aquí para escribir texto.</w:t>
          </w:r>
        </w:sdtContent>
      </w:sdt>
    </w:p>
    <w:p w14:paraId="1C890E6D" w14:textId="77777777" w:rsidR="00D0279D" w:rsidRPr="00D0279D" w:rsidRDefault="00D0279D" w:rsidP="00D0279D">
      <w:pPr>
        <w:spacing w:line="360" w:lineRule="auto"/>
        <w:jc w:val="left"/>
        <w:rPr>
          <w:rFonts w:cs="Arial"/>
          <w:lang w:val="es-ES_tradnl"/>
        </w:rPr>
      </w:pPr>
      <w:r w:rsidRPr="00D0279D">
        <w:rPr>
          <w:rFonts w:cs="Arial"/>
          <w:lang w:val="es-ES_tradnl"/>
        </w:rPr>
        <w:t xml:space="preserve">con DNI nº  </w:t>
      </w:r>
      <w:sdt>
        <w:sdtPr>
          <w:rPr>
            <w:rFonts w:cs="Arial"/>
            <w:lang w:val="es-ES_tradnl"/>
          </w:rPr>
          <w:id w:val="1128656700"/>
          <w:placeholder>
            <w:docPart w:val="147202DE7558488FA11C0E24FB069F2B"/>
          </w:placeholder>
          <w:showingPlcHdr/>
        </w:sdtPr>
        <w:sdtContent>
          <w:r w:rsidRPr="00D0279D">
            <w:rPr>
              <w:rFonts w:ascii="Times New Roman" w:eastAsiaTheme="minorHAnsi" w:hAnsi="Times New Roman"/>
              <w:color w:val="808080"/>
              <w:lang w:val="es-ES_tradnl"/>
            </w:rPr>
            <w:t>Haga clic o pulse aquí para escribir texto.</w:t>
          </w:r>
        </w:sdtContent>
      </w:sdt>
    </w:p>
    <w:p w14:paraId="50FB309B" w14:textId="77777777" w:rsidR="00D0279D" w:rsidRPr="00D0279D" w:rsidRDefault="00D0279D" w:rsidP="00D0279D">
      <w:pPr>
        <w:spacing w:line="360" w:lineRule="auto"/>
        <w:jc w:val="left"/>
        <w:rPr>
          <w:rFonts w:cs="Arial"/>
          <w:lang w:val="es-ES_tradnl"/>
        </w:rPr>
      </w:pPr>
      <w:r w:rsidRPr="00D0279D">
        <w:rPr>
          <w:rFonts w:cs="Arial"/>
          <w:lang w:val="es-ES_tradnl"/>
        </w:rPr>
        <w:t xml:space="preserve">en su condición de:  </w:t>
      </w:r>
      <w:sdt>
        <w:sdtPr>
          <w:rPr>
            <w:rFonts w:cs="Arial"/>
            <w:lang w:val="es-ES_tradnl"/>
          </w:rPr>
          <w:id w:val="498704442"/>
          <w:placeholder>
            <w:docPart w:val="147202DE7558488FA11C0E24FB069F2B"/>
          </w:placeholder>
          <w:showingPlcHdr/>
        </w:sdtPr>
        <w:sdtContent>
          <w:r w:rsidRPr="00D0279D">
            <w:rPr>
              <w:rFonts w:ascii="Times New Roman" w:eastAsiaTheme="minorHAnsi" w:hAnsi="Times New Roman"/>
              <w:color w:val="808080"/>
              <w:lang w:val="es-ES_tradnl"/>
            </w:rPr>
            <w:t>Haga clic o pulse aquí para escribir texto.</w:t>
          </w:r>
        </w:sdtContent>
      </w:sdt>
    </w:p>
    <w:p w14:paraId="4F848F50" w14:textId="77777777" w:rsidR="00D0279D" w:rsidRPr="00D0279D" w:rsidRDefault="00D0279D" w:rsidP="00D0279D">
      <w:pPr>
        <w:spacing w:line="360" w:lineRule="auto"/>
        <w:jc w:val="center"/>
        <w:rPr>
          <w:rFonts w:cs="Arial"/>
          <w:sz w:val="18"/>
          <w:szCs w:val="18"/>
          <w:lang w:val="es-ES_tradnl"/>
        </w:rPr>
      </w:pPr>
      <w:r w:rsidRPr="00D0279D">
        <w:rPr>
          <w:rFonts w:cs="Arial"/>
          <w:sz w:val="18"/>
          <w:szCs w:val="18"/>
          <w:lang w:val="es-ES_tradnl"/>
        </w:rPr>
        <w:t>(</w:t>
      </w:r>
      <w:r w:rsidRPr="00D0279D">
        <w:rPr>
          <w:rFonts w:cs="Arial"/>
          <w:i/>
          <w:sz w:val="18"/>
          <w:szCs w:val="18"/>
          <w:lang w:val="es-ES_tradnl"/>
        </w:rPr>
        <w:t>Presidente, Director, Concejal o Representante legal. Especificar</w:t>
      </w:r>
      <w:r w:rsidRPr="00D0279D">
        <w:rPr>
          <w:rFonts w:cs="Arial"/>
          <w:sz w:val="18"/>
          <w:szCs w:val="18"/>
          <w:lang w:val="es-ES_tradnl"/>
        </w:rPr>
        <w:t>),</w:t>
      </w:r>
    </w:p>
    <w:p w14:paraId="2B7AC435" w14:textId="77777777" w:rsidR="00D0279D" w:rsidRPr="00D0279D" w:rsidRDefault="00D0279D" w:rsidP="00D0279D">
      <w:pPr>
        <w:spacing w:line="360" w:lineRule="auto"/>
        <w:jc w:val="left"/>
        <w:rPr>
          <w:rFonts w:cs="Arial"/>
          <w:lang w:val="es-ES_tradnl"/>
        </w:rPr>
      </w:pPr>
      <w:r w:rsidRPr="00D0279D">
        <w:rPr>
          <w:rFonts w:cs="Arial"/>
          <w:lang w:val="es-ES_tradnl"/>
        </w:rPr>
        <w:t xml:space="preserve">Telf:  </w:t>
      </w:r>
      <w:sdt>
        <w:sdtPr>
          <w:rPr>
            <w:rFonts w:cs="Arial"/>
            <w:lang w:val="es-ES_tradnl"/>
          </w:rPr>
          <w:id w:val="1609079582"/>
          <w:placeholder>
            <w:docPart w:val="147202DE7558488FA11C0E24FB069F2B"/>
          </w:placeholder>
          <w:showingPlcHdr/>
        </w:sdtPr>
        <w:sdtContent>
          <w:r w:rsidRPr="00D0279D">
            <w:rPr>
              <w:rFonts w:ascii="Times New Roman" w:eastAsiaTheme="minorHAnsi" w:hAnsi="Times New Roman"/>
              <w:color w:val="808080"/>
              <w:lang w:val="es-ES_tradnl"/>
            </w:rPr>
            <w:t>Haga clic o pulse aquí para escribir texto.</w:t>
          </w:r>
        </w:sdtContent>
      </w:sdt>
      <w:r w:rsidRPr="00D0279D">
        <w:rPr>
          <w:rFonts w:cs="Arial"/>
          <w:lang w:val="es-ES_tradnl"/>
        </w:rPr>
        <w:t xml:space="preserve"> </w:t>
      </w:r>
    </w:p>
    <w:p w14:paraId="1FC5FE6C" w14:textId="77777777" w:rsidR="00D0279D" w:rsidRPr="00D0279D" w:rsidRDefault="00D0279D" w:rsidP="00D0279D">
      <w:pPr>
        <w:spacing w:line="360" w:lineRule="auto"/>
        <w:jc w:val="left"/>
        <w:rPr>
          <w:rFonts w:cs="Arial"/>
          <w:lang w:val="es-ES_tradnl"/>
        </w:rPr>
      </w:pPr>
      <w:r w:rsidRPr="00D0279D">
        <w:rPr>
          <w:rFonts w:cs="Arial"/>
          <w:lang w:val="es-ES_tradnl"/>
        </w:rPr>
        <w:t xml:space="preserve">Email:  </w:t>
      </w:r>
      <w:sdt>
        <w:sdtPr>
          <w:rPr>
            <w:rFonts w:cs="Arial"/>
            <w:lang w:val="es-ES_tradnl"/>
          </w:rPr>
          <w:id w:val="881680168"/>
          <w:placeholder>
            <w:docPart w:val="147202DE7558488FA11C0E24FB069F2B"/>
          </w:placeholder>
          <w:showingPlcHdr/>
        </w:sdtPr>
        <w:sdtContent>
          <w:r w:rsidRPr="00D0279D">
            <w:rPr>
              <w:rFonts w:ascii="Times New Roman" w:eastAsiaTheme="minorHAnsi" w:hAnsi="Times New Roman"/>
              <w:color w:val="808080"/>
              <w:lang w:val="es-ES_tradnl"/>
            </w:rPr>
            <w:t>Haga clic o pulse aquí para escribir texto.</w:t>
          </w:r>
        </w:sdtContent>
      </w:sdt>
      <w:r w:rsidRPr="00D0279D">
        <w:rPr>
          <w:rFonts w:cs="Arial"/>
          <w:lang w:val="es-ES_tradnl"/>
        </w:rPr>
        <w:t xml:space="preserve">                          </w:t>
      </w:r>
    </w:p>
    <w:p w14:paraId="09BE2E8F" w14:textId="723B14C3" w:rsidR="00D0279D" w:rsidRPr="00D0279D" w:rsidRDefault="00D0279D" w:rsidP="00D0279D">
      <w:pPr>
        <w:spacing w:line="360" w:lineRule="auto"/>
        <w:jc w:val="left"/>
        <w:rPr>
          <w:rFonts w:cs="Arial"/>
          <w:lang w:val="es-ES_tradnl"/>
        </w:rPr>
      </w:pPr>
      <w:r w:rsidRPr="00D0279D">
        <w:rPr>
          <w:rFonts w:cs="Arial"/>
          <w:lang w:val="es-ES_tradnl"/>
        </w:rPr>
        <w:t xml:space="preserve">de:  </w:t>
      </w:r>
      <w:sdt>
        <w:sdtPr>
          <w:rPr>
            <w:rFonts w:cs="Arial"/>
            <w:lang w:val="es-ES_tradnl"/>
          </w:rPr>
          <w:id w:val="1577630629"/>
          <w:placeholder>
            <w:docPart w:val="147202DE7558488FA11C0E24FB069F2B"/>
          </w:placeholder>
          <w:showingPlcHdr/>
        </w:sdtPr>
        <w:sdtContent>
          <w:r w:rsidRPr="00D0279D">
            <w:rPr>
              <w:rFonts w:ascii="Times New Roman" w:eastAsiaTheme="minorHAnsi" w:hAnsi="Times New Roman"/>
              <w:color w:val="808080"/>
              <w:lang w:val="es-ES_tradnl"/>
            </w:rPr>
            <w:t>Haga clic o pulse aquí para escribir texto.</w:t>
          </w:r>
        </w:sdtContent>
      </w:sdt>
      <w:r w:rsidRPr="00D0279D">
        <w:rPr>
          <w:rFonts w:cs="Arial"/>
          <w:lang w:val="es-ES_tradnl"/>
        </w:rPr>
        <w:t xml:space="preserve">                                          </w:t>
      </w:r>
    </w:p>
    <w:p w14:paraId="676F253E" w14:textId="7507D500" w:rsidR="00D0279D" w:rsidRPr="00D0279D" w:rsidRDefault="00D0279D" w:rsidP="00D0279D">
      <w:pPr>
        <w:spacing w:line="360" w:lineRule="auto"/>
        <w:jc w:val="center"/>
        <w:rPr>
          <w:rFonts w:cs="Arial"/>
          <w:sz w:val="18"/>
          <w:szCs w:val="18"/>
          <w:lang w:val="es-ES_tradnl"/>
        </w:rPr>
      </w:pPr>
      <w:r w:rsidRPr="00D0279D">
        <w:rPr>
          <w:rFonts w:cs="Arial"/>
          <w:sz w:val="18"/>
          <w:szCs w:val="18"/>
          <w:lang w:val="es-ES_tradnl"/>
        </w:rPr>
        <w:t xml:space="preserve"> </w:t>
      </w:r>
      <w:r w:rsidRPr="00D0279D">
        <w:rPr>
          <w:rFonts w:cs="Arial"/>
          <w:sz w:val="18"/>
          <w:szCs w:val="18"/>
          <w:lang w:val="es-ES_tradnl"/>
        </w:rPr>
        <w:t>(</w:t>
      </w:r>
      <w:r w:rsidRPr="00D0279D">
        <w:rPr>
          <w:rFonts w:cs="Arial"/>
          <w:i/>
          <w:sz w:val="18"/>
          <w:szCs w:val="18"/>
          <w:lang w:val="es-ES_tradnl"/>
        </w:rPr>
        <w:t xml:space="preserve">Ayuntamiento, Empresa, </w:t>
      </w:r>
      <w:r>
        <w:rPr>
          <w:rFonts w:cs="Arial"/>
          <w:i/>
          <w:sz w:val="18"/>
          <w:szCs w:val="18"/>
          <w:lang w:val="es-ES_tradnl"/>
        </w:rPr>
        <w:t xml:space="preserve">Organismo, </w:t>
      </w:r>
      <w:r w:rsidRPr="00D0279D">
        <w:rPr>
          <w:rFonts w:cs="Arial"/>
          <w:i/>
          <w:sz w:val="18"/>
          <w:szCs w:val="18"/>
          <w:lang w:val="es-ES_tradnl"/>
        </w:rPr>
        <w:t>Federación, Club o particular. Detallar</w:t>
      </w:r>
      <w:r w:rsidRPr="00D0279D">
        <w:rPr>
          <w:rFonts w:cs="Arial"/>
          <w:sz w:val="18"/>
          <w:szCs w:val="18"/>
          <w:lang w:val="es-ES_tradnl"/>
        </w:rPr>
        <w:t>),</w:t>
      </w:r>
    </w:p>
    <w:p w14:paraId="7929B032" w14:textId="4E2EA8AB" w:rsidR="00D0279D" w:rsidRPr="00D0279D" w:rsidRDefault="00D0279D" w:rsidP="00D0279D">
      <w:pPr>
        <w:spacing w:line="360" w:lineRule="auto"/>
        <w:jc w:val="left"/>
        <w:rPr>
          <w:rFonts w:cs="Arial"/>
          <w:lang w:val="es-ES_tradnl"/>
        </w:rPr>
      </w:pPr>
      <w:r w:rsidRPr="00D0279D">
        <w:rPr>
          <w:rFonts w:cs="Arial"/>
          <w:lang w:val="es-ES_tradnl"/>
        </w:rPr>
        <w:t>con domicilio en (</w:t>
      </w:r>
      <w:r w:rsidRPr="00D0279D">
        <w:rPr>
          <w:rFonts w:cs="Arial"/>
          <w:i/>
          <w:sz w:val="20"/>
          <w:lang w:val="es-ES_tradnl"/>
        </w:rPr>
        <w:t>Ciudad/CP</w:t>
      </w:r>
      <w:r w:rsidRPr="00D0279D">
        <w:rPr>
          <w:rFonts w:cs="Arial"/>
          <w:lang w:val="es-ES_tradnl"/>
        </w:rPr>
        <w:t>)</w:t>
      </w:r>
      <w:r w:rsidR="001A3B38">
        <w:rPr>
          <w:rFonts w:cs="Arial"/>
          <w:lang w:val="es-ES_tradnl"/>
        </w:rPr>
        <w:t xml:space="preserve"> </w:t>
      </w:r>
      <w:r w:rsidRPr="00D0279D">
        <w:rPr>
          <w:rFonts w:cs="Arial"/>
          <w:lang w:val="es-ES_tradnl"/>
        </w:rPr>
        <w:t xml:space="preserve"> </w:t>
      </w:r>
      <w:sdt>
        <w:sdtPr>
          <w:rPr>
            <w:rFonts w:cs="Arial"/>
            <w:lang w:val="es-ES_tradnl"/>
          </w:rPr>
          <w:id w:val="1420832772"/>
          <w:placeholder>
            <w:docPart w:val="147202DE7558488FA11C0E24FB069F2B"/>
          </w:placeholder>
          <w:showingPlcHdr/>
        </w:sdtPr>
        <w:sdtContent>
          <w:r w:rsidRPr="00D0279D">
            <w:rPr>
              <w:rFonts w:ascii="Times New Roman" w:eastAsiaTheme="minorHAnsi" w:hAnsi="Times New Roman"/>
              <w:color w:val="808080"/>
              <w:lang w:val="es-ES_tradnl"/>
            </w:rPr>
            <w:t>Haga clic o pulse aquí para escribir texto.</w:t>
          </w:r>
        </w:sdtContent>
      </w:sdt>
    </w:p>
    <w:p w14:paraId="4F596E11" w14:textId="6F09992F" w:rsidR="00D0279D" w:rsidRPr="00D0279D" w:rsidRDefault="00D0279D" w:rsidP="00D0279D">
      <w:pPr>
        <w:spacing w:line="360" w:lineRule="auto"/>
        <w:jc w:val="left"/>
        <w:rPr>
          <w:rFonts w:cs="Arial"/>
          <w:lang w:val="es-ES_tradnl"/>
        </w:rPr>
      </w:pPr>
      <w:r w:rsidRPr="00D0279D">
        <w:rPr>
          <w:rFonts w:cs="Arial"/>
          <w:lang w:val="es-ES_tradnl"/>
        </w:rPr>
        <w:t>(</w:t>
      </w:r>
      <w:r w:rsidRPr="00D0279D">
        <w:rPr>
          <w:rFonts w:cs="Arial"/>
          <w:i/>
          <w:sz w:val="20"/>
          <w:lang w:val="es-ES_tradnl"/>
        </w:rPr>
        <w:t>Calle, nº</w:t>
      </w:r>
      <w:r w:rsidRPr="00D0279D">
        <w:rPr>
          <w:rFonts w:cs="Arial"/>
          <w:lang w:val="es-ES_tradnl"/>
        </w:rPr>
        <w:t>)</w:t>
      </w:r>
      <w:r w:rsidR="001A3B38">
        <w:rPr>
          <w:rFonts w:cs="Arial"/>
          <w:lang w:val="es-ES_tradnl"/>
        </w:rPr>
        <w:t xml:space="preserve"> </w:t>
      </w:r>
      <w:bookmarkStart w:id="0" w:name="_GoBack"/>
      <w:bookmarkEnd w:id="0"/>
      <w:r w:rsidRPr="00D0279D">
        <w:rPr>
          <w:rFonts w:cs="Arial"/>
          <w:lang w:val="es-ES_tradnl"/>
        </w:rPr>
        <w:t xml:space="preserve"> </w:t>
      </w:r>
      <w:sdt>
        <w:sdtPr>
          <w:rPr>
            <w:rFonts w:cs="Arial"/>
            <w:lang w:val="es-ES_tradnl"/>
          </w:rPr>
          <w:id w:val="444353622"/>
          <w:placeholder>
            <w:docPart w:val="147202DE7558488FA11C0E24FB069F2B"/>
          </w:placeholder>
          <w:showingPlcHdr/>
        </w:sdtPr>
        <w:sdtContent>
          <w:r w:rsidRPr="00D0279D">
            <w:rPr>
              <w:rFonts w:ascii="Times New Roman" w:eastAsiaTheme="minorHAnsi" w:hAnsi="Times New Roman"/>
              <w:color w:val="808080"/>
              <w:lang w:val="es-ES_tradnl"/>
            </w:rPr>
            <w:t>Haga clic o pulse aquí para escribir texto.</w:t>
          </w:r>
        </w:sdtContent>
      </w:sdt>
      <w:r w:rsidRPr="00D0279D">
        <w:rPr>
          <w:rFonts w:cs="Arial"/>
          <w:lang w:val="es-ES_tradnl"/>
        </w:rPr>
        <w:t xml:space="preserve">  </w:t>
      </w:r>
    </w:p>
    <w:p w14:paraId="34E05E6A" w14:textId="77777777" w:rsidR="00D0279D" w:rsidRPr="00D0279D" w:rsidRDefault="00D0279D" w:rsidP="00D0279D">
      <w:pPr>
        <w:spacing w:line="360" w:lineRule="auto"/>
        <w:jc w:val="left"/>
        <w:rPr>
          <w:rFonts w:cs="Arial"/>
          <w:lang w:val="es-ES_tradnl"/>
        </w:rPr>
      </w:pPr>
      <w:r w:rsidRPr="00D0279D">
        <w:rPr>
          <w:rFonts w:cs="Arial"/>
          <w:lang w:val="es-ES_tradnl"/>
        </w:rPr>
        <w:t xml:space="preserve">CIF nº:  </w:t>
      </w:r>
      <w:sdt>
        <w:sdtPr>
          <w:rPr>
            <w:rFonts w:cs="Arial"/>
            <w:lang w:val="es-ES_tradnl"/>
          </w:rPr>
          <w:id w:val="-1923097792"/>
          <w:placeholder>
            <w:docPart w:val="147202DE7558488FA11C0E24FB069F2B"/>
          </w:placeholder>
          <w:showingPlcHdr/>
        </w:sdtPr>
        <w:sdtContent>
          <w:r w:rsidRPr="00D0279D">
            <w:rPr>
              <w:rFonts w:ascii="Times New Roman" w:eastAsiaTheme="minorHAnsi" w:hAnsi="Times New Roman"/>
              <w:color w:val="808080"/>
              <w:lang w:val="es-ES_tradnl"/>
            </w:rPr>
            <w:t>Haga clic o pulse aquí para escribir texto.</w:t>
          </w:r>
        </w:sdtContent>
      </w:sdt>
      <w:r w:rsidRPr="00D0279D">
        <w:rPr>
          <w:rFonts w:cs="Arial"/>
          <w:lang w:val="es-ES_tradnl"/>
        </w:rPr>
        <w:t xml:space="preserve">                    </w:t>
      </w:r>
    </w:p>
    <w:p w14:paraId="1B45B232" w14:textId="77777777" w:rsidR="005F5B18" w:rsidRPr="005F5B18" w:rsidRDefault="005F5B18" w:rsidP="00F7197E">
      <w:pPr>
        <w:spacing w:line="259" w:lineRule="auto"/>
        <w:jc w:val="center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5F5B18">
        <w:rPr>
          <w:rFonts w:asciiTheme="minorHAnsi" w:eastAsiaTheme="minorHAnsi" w:hAnsiTheme="minorHAnsi" w:cstheme="minorBidi"/>
          <w:b/>
          <w:szCs w:val="24"/>
          <w:lang w:eastAsia="en-US"/>
        </w:rPr>
        <w:t>Candidato/a Propuesto/a: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3B38" w:rsidRPr="005F5B18" w14:paraId="6C6EE6B0" w14:textId="77777777" w:rsidTr="00EB1873">
        <w:tc>
          <w:tcPr>
            <w:tcW w:w="8494" w:type="dxa"/>
          </w:tcPr>
          <w:p w14:paraId="482271A7" w14:textId="57A5126D" w:rsidR="001A3B38" w:rsidRPr="005F5B18" w:rsidRDefault="001A3B38" w:rsidP="001A3B38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lang w:val="es-ES_tradnl"/>
                </w:rPr>
                <w:id w:val="-1040591888"/>
                <w:placeholder>
                  <w:docPart w:val="A3B0A1AB164F42CB8CF0D88E5722F4C8"/>
                </w:placeholder>
                <w:showingPlcHdr/>
              </w:sdtPr>
              <w:sdtContent>
                <w:r w:rsidRPr="00F50947">
                  <w:rPr>
                    <w:rFonts w:ascii="Times New Roman" w:eastAsiaTheme="minorHAnsi" w:hAnsi="Times New Roman"/>
                    <w:color w:val="808080"/>
                    <w:lang w:val="es-ES_tradnl"/>
                  </w:rPr>
                  <w:t>Haga clic o pulse aquí para escribir texto.</w:t>
                </w:r>
              </w:sdtContent>
            </w:sdt>
          </w:p>
        </w:tc>
      </w:tr>
    </w:tbl>
    <w:p w14:paraId="693C5DF7" w14:textId="77777777" w:rsidR="005F5B18" w:rsidRPr="005F5B18" w:rsidRDefault="005F5B18" w:rsidP="00F7197E">
      <w:pPr>
        <w:spacing w:line="259" w:lineRule="auto"/>
        <w:jc w:val="center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5F5B18">
        <w:rPr>
          <w:rFonts w:asciiTheme="minorHAnsi" w:eastAsiaTheme="minorHAnsi" w:hAnsiTheme="minorHAnsi" w:cstheme="minorBidi"/>
          <w:b/>
          <w:szCs w:val="24"/>
          <w:lang w:eastAsia="en-US"/>
        </w:rPr>
        <w:t>Al Premio, según las Bases: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5B18" w:rsidRPr="005F5B18" w14:paraId="29B8B389" w14:textId="77777777" w:rsidTr="00EB1873">
        <w:tc>
          <w:tcPr>
            <w:tcW w:w="8494" w:type="dxa"/>
          </w:tcPr>
          <w:p w14:paraId="5C0E3FF6" w14:textId="42FC6E23" w:rsidR="005F5B18" w:rsidRPr="005F5B18" w:rsidRDefault="001A3B38" w:rsidP="005F5B18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lang w:val="es-ES_tradnl"/>
                </w:rPr>
                <w:id w:val="449902223"/>
                <w:placeholder>
                  <w:docPart w:val="D373B0BB75AD4D40B44757BF091A0CDB"/>
                </w:placeholder>
                <w:showingPlcHdr/>
              </w:sdtPr>
              <w:sdtContent>
                <w:r w:rsidRPr="00D0279D">
                  <w:rPr>
                    <w:rFonts w:ascii="Times New Roman" w:eastAsiaTheme="minorHAnsi" w:hAnsi="Times New Roman"/>
                    <w:color w:val="808080"/>
                    <w:lang w:val="es-ES_tradnl"/>
                  </w:rPr>
                  <w:t>Haga clic o pulse aquí para escribir texto.</w:t>
                </w:r>
              </w:sdtContent>
            </w:sdt>
          </w:p>
        </w:tc>
      </w:tr>
    </w:tbl>
    <w:p w14:paraId="11219089" w14:textId="1238B83E" w:rsidR="005F5B18" w:rsidRPr="005F5B18" w:rsidRDefault="00F7197E" w:rsidP="00F7197E">
      <w:pPr>
        <w:spacing w:line="259" w:lineRule="auto"/>
        <w:jc w:val="center"/>
        <w:rPr>
          <w:rFonts w:asciiTheme="minorHAnsi" w:eastAsiaTheme="minorHAnsi" w:hAnsiTheme="minorHAnsi" w:cstheme="minorBidi"/>
          <w:b/>
          <w:i/>
          <w:szCs w:val="24"/>
          <w:lang w:eastAsia="en-US"/>
        </w:rPr>
      </w:pPr>
      <w:r w:rsidRPr="00F7197E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Méritos alegados </w:t>
      </w:r>
      <w:r w:rsidRPr="00F7197E">
        <w:rPr>
          <w:rFonts w:asciiTheme="minorHAnsi" w:eastAsiaTheme="minorHAnsi" w:hAnsiTheme="minorHAnsi" w:cstheme="minorBidi"/>
          <w:b/>
          <w:i/>
          <w:szCs w:val="24"/>
          <w:lang w:eastAsia="en-US"/>
        </w:rPr>
        <w:t>(Lo más significativo)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5B18" w:rsidRPr="005F5B18" w14:paraId="6C5F3E2A" w14:textId="77777777" w:rsidTr="00EB1873">
        <w:tc>
          <w:tcPr>
            <w:tcW w:w="8494" w:type="dxa"/>
          </w:tcPr>
          <w:p w14:paraId="4FB28B2B" w14:textId="4D91C311" w:rsidR="005F5B18" w:rsidRPr="005F5B18" w:rsidRDefault="001A3B38" w:rsidP="005F5B18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lang w:val="es-ES_tradnl"/>
                </w:rPr>
                <w:id w:val="1678764792"/>
                <w:placeholder>
                  <w:docPart w:val="0EC4279A57D64288A1B63A56474F5D70"/>
                </w:placeholder>
                <w:showingPlcHdr/>
              </w:sdtPr>
              <w:sdtContent>
                <w:r w:rsidRPr="00D0279D">
                  <w:rPr>
                    <w:rFonts w:ascii="Times New Roman" w:eastAsiaTheme="minorHAnsi" w:hAnsi="Times New Roman"/>
                    <w:color w:val="808080"/>
                    <w:lang w:val="es-ES_tradnl"/>
                  </w:rPr>
                  <w:t>Haga clic o pulse aquí para escribir texto.</w:t>
                </w:r>
              </w:sdtContent>
            </w:sdt>
          </w:p>
          <w:p w14:paraId="13823C3F" w14:textId="77777777" w:rsidR="005F5B18" w:rsidRDefault="005F5B18" w:rsidP="005F5B18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64DEF78" w14:textId="77777777" w:rsidR="001A3B38" w:rsidRDefault="001A3B38" w:rsidP="005F5B18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6E87302" w14:textId="77777777" w:rsidR="001A3B38" w:rsidRDefault="001A3B38" w:rsidP="005F5B18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E90F834" w14:textId="77777777" w:rsidR="001A3B38" w:rsidRDefault="001A3B38" w:rsidP="005F5B18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A8ED30F" w14:textId="77777777" w:rsidR="001A3B38" w:rsidRDefault="001A3B38" w:rsidP="005F5B18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443BD11" w14:textId="77777777" w:rsidR="001A3B38" w:rsidRDefault="001A3B38" w:rsidP="005F5B18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5B90E1D" w14:textId="77777777" w:rsidR="001A3B38" w:rsidRDefault="001A3B38" w:rsidP="005F5B18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75F5FAD" w14:textId="77777777" w:rsidR="001A3B38" w:rsidRDefault="001A3B38" w:rsidP="005F5B18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0E6547B" w14:textId="77777777" w:rsidR="001A3B38" w:rsidRDefault="001A3B38" w:rsidP="005F5B18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B3B54BD" w14:textId="77777777" w:rsidR="001A3B38" w:rsidRDefault="001A3B38" w:rsidP="005F5B18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F43A3FD" w14:textId="77777777" w:rsidR="001A3B38" w:rsidRDefault="001A3B38" w:rsidP="005F5B18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0F6E852" w14:textId="77777777" w:rsidR="001A3B38" w:rsidRDefault="001A3B38" w:rsidP="005F5B18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2A20324" w14:textId="77777777" w:rsidR="001A3B38" w:rsidRPr="005F5B18" w:rsidRDefault="001A3B38" w:rsidP="005F5B18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45F79B4F" w14:textId="2D1D2D38" w:rsidR="00376D96" w:rsidRDefault="005F5B18" w:rsidP="00F7197E">
      <w:pPr>
        <w:spacing w:after="160" w:line="259" w:lineRule="auto"/>
        <w:jc w:val="center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5F5B1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(</w:t>
      </w:r>
      <w:r w:rsidR="00F7197E" w:rsidRPr="00F7197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firmado electrónicamente</w:t>
      </w:r>
      <w:r w:rsidRPr="005F5B1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)</w:t>
      </w:r>
    </w:p>
    <w:p w14:paraId="7202B9CF" w14:textId="77777777" w:rsidR="00343AF9" w:rsidRDefault="00343AF9" w:rsidP="00F7197E">
      <w:pPr>
        <w:spacing w:after="160" w:line="259" w:lineRule="auto"/>
        <w:jc w:val="center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1A0AC9EB" w14:textId="77777777" w:rsidR="00343AF9" w:rsidRDefault="00343AF9" w:rsidP="00F7197E">
      <w:pPr>
        <w:spacing w:after="160" w:line="259" w:lineRule="auto"/>
        <w:jc w:val="center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4E4A7D5D" w14:textId="6D9F366E" w:rsidR="00343AF9" w:rsidRPr="00343AF9" w:rsidRDefault="00343AF9" w:rsidP="00343AF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36"/>
          <w:szCs w:val="36"/>
          <w:u w:val="single"/>
          <w:lang w:eastAsia="en-US"/>
        </w:rPr>
      </w:pPr>
      <w:r w:rsidRPr="00343AF9">
        <w:rPr>
          <w:rFonts w:asciiTheme="minorHAnsi" w:eastAsiaTheme="minorHAnsi" w:hAnsiTheme="minorHAnsi" w:cstheme="minorBidi"/>
          <w:b/>
          <w:i/>
          <w:sz w:val="36"/>
          <w:szCs w:val="36"/>
          <w:u w:val="single"/>
          <w:lang w:eastAsia="en-US"/>
        </w:rPr>
        <w:t>CUMPLIMENTAR UNA PROPUESTA POR PREMIO</w:t>
      </w:r>
    </w:p>
    <w:sectPr w:rsidR="00343AF9" w:rsidRPr="00343AF9" w:rsidSect="00343AF9">
      <w:headerReference w:type="default" r:id="rId7"/>
      <w:footerReference w:type="default" r:id="rId8"/>
      <w:pgSz w:w="11906" w:h="16838"/>
      <w:pgMar w:top="2608" w:right="1701" w:bottom="851" w:left="1701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A7641" w14:textId="77777777" w:rsidR="00A25546" w:rsidRDefault="00A25546" w:rsidP="0033118A">
      <w:pPr>
        <w:spacing w:line="240" w:lineRule="auto"/>
      </w:pPr>
      <w:r>
        <w:separator/>
      </w:r>
    </w:p>
  </w:endnote>
  <w:endnote w:type="continuationSeparator" w:id="0">
    <w:p w14:paraId="3E1B2600" w14:textId="77777777" w:rsidR="00A25546" w:rsidRDefault="00A25546" w:rsidP="0033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5C0F0" w14:textId="5AFF61FA" w:rsidR="00D21BA4" w:rsidRDefault="00D21BA4">
    <w:pPr>
      <w:pStyle w:val="Piedepgina"/>
      <w:jc w:val="center"/>
    </w:pPr>
  </w:p>
  <w:p w14:paraId="7A5DF4C0" w14:textId="77777777" w:rsidR="00D21BA4" w:rsidRDefault="00D21B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E26C0" w14:textId="77777777" w:rsidR="00A25546" w:rsidRDefault="00A25546" w:rsidP="0033118A">
      <w:pPr>
        <w:spacing w:line="240" w:lineRule="auto"/>
      </w:pPr>
      <w:r>
        <w:separator/>
      </w:r>
    </w:p>
  </w:footnote>
  <w:footnote w:type="continuationSeparator" w:id="0">
    <w:p w14:paraId="4B28752B" w14:textId="77777777" w:rsidR="00A25546" w:rsidRDefault="00A25546" w:rsidP="0033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14:paraId="59D0170C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1F7EAD6E" w14:textId="77777777" w:rsidR="0033118A" w:rsidRDefault="00EF3C3D" w:rsidP="002444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79144F29" wp14:editId="1B2DDB52">
                <wp:extent cx="7538720" cy="1656080"/>
                <wp:effectExtent l="0" t="0" r="5080" b="1270"/>
                <wp:docPr id="15" name="Imagen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110925" w14:textId="77777777"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1A11"/>
    <w:multiLevelType w:val="hybridMultilevel"/>
    <w:tmpl w:val="941EB9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3346"/>
    <w:multiLevelType w:val="hybridMultilevel"/>
    <w:tmpl w:val="0F9633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25676"/>
    <w:multiLevelType w:val="hybridMultilevel"/>
    <w:tmpl w:val="ECB6BE4A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F83749"/>
    <w:multiLevelType w:val="hybridMultilevel"/>
    <w:tmpl w:val="2EF6DB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D1F89"/>
    <w:multiLevelType w:val="hybridMultilevel"/>
    <w:tmpl w:val="D1ECC44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A214D3"/>
    <w:multiLevelType w:val="multilevel"/>
    <w:tmpl w:val="2F2E5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E3A15"/>
    <w:multiLevelType w:val="hybridMultilevel"/>
    <w:tmpl w:val="0FC8CD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F3C28"/>
    <w:multiLevelType w:val="multilevel"/>
    <w:tmpl w:val="31747DEC"/>
    <w:lvl w:ilvl="0">
      <w:start w:val="1"/>
      <w:numFmt w:val="bullet"/>
      <w:lvlText w:val="-"/>
      <w:lvlJc w:val="left"/>
      <w:pPr>
        <w:ind w:left="1785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3AA35FB"/>
    <w:multiLevelType w:val="hybridMultilevel"/>
    <w:tmpl w:val="537C2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80517"/>
    <w:multiLevelType w:val="hybridMultilevel"/>
    <w:tmpl w:val="E0C20630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32"/>
    <w:rsid w:val="00047D79"/>
    <w:rsid w:val="00057971"/>
    <w:rsid w:val="000A6CBE"/>
    <w:rsid w:val="000B4103"/>
    <w:rsid w:val="001054F1"/>
    <w:rsid w:val="00121DFF"/>
    <w:rsid w:val="0013104E"/>
    <w:rsid w:val="001353E8"/>
    <w:rsid w:val="00162935"/>
    <w:rsid w:val="0018512E"/>
    <w:rsid w:val="0019746C"/>
    <w:rsid w:val="001A3B38"/>
    <w:rsid w:val="001E02F1"/>
    <w:rsid w:val="001F6198"/>
    <w:rsid w:val="0020548E"/>
    <w:rsid w:val="00213421"/>
    <w:rsid w:val="0023246E"/>
    <w:rsid w:val="00235B81"/>
    <w:rsid w:val="00244494"/>
    <w:rsid w:val="00256DC6"/>
    <w:rsid w:val="002B4C51"/>
    <w:rsid w:val="002C500C"/>
    <w:rsid w:val="002C71E3"/>
    <w:rsid w:val="002F6E72"/>
    <w:rsid w:val="0033118A"/>
    <w:rsid w:val="00343AF9"/>
    <w:rsid w:val="00354497"/>
    <w:rsid w:val="00362FF0"/>
    <w:rsid w:val="00376D96"/>
    <w:rsid w:val="003A765D"/>
    <w:rsid w:val="003C26F0"/>
    <w:rsid w:val="0042590A"/>
    <w:rsid w:val="00471E23"/>
    <w:rsid w:val="00496BF2"/>
    <w:rsid w:val="004B036A"/>
    <w:rsid w:val="004E7DEE"/>
    <w:rsid w:val="004F7254"/>
    <w:rsid w:val="0050752A"/>
    <w:rsid w:val="005271AF"/>
    <w:rsid w:val="00546BB5"/>
    <w:rsid w:val="00565609"/>
    <w:rsid w:val="00570EC3"/>
    <w:rsid w:val="00580E6F"/>
    <w:rsid w:val="0059175C"/>
    <w:rsid w:val="005D36E8"/>
    <w:rsid w:val="005F5B18"/>
    <w:rsid w:val="006532C9"/>
    <w:rsid w:val="00681F44"/>
    <w:rsid w:val="00693E90"/>
    <w:rsid w:val="006E2395"/>
    <w:rsid w:val="006E3224"/>
    <w:rsid w:val="0071446B"/>
    <w:rsid w:val="00734A88"/>
    <w:rsid w:val="0073631C"/>
    <w:rsid w:val="00752411"/>
    <w:rsid w:val="00765462"/>
    <w:rsid w:val="00791B73"/>
    <w:rsid w:val="007941AB"/>
    <w:rsid w:val="00805E6D"/>
    <w:rsid w:val="00836916"/>
    <w:rsid w:val="0085510B"/>
    <w:rsid w:val="00865F14"/>
    <w:rsid w:val="00884E87"/>
    <w:rsid w:val="008B55BB"/>
    <w:rsid w:val="008D59A0"/>
    <w:rsid w:val="008E3810"/>
    <w:rsid w:val="008F575F"/>
    <w:rsid w:val="009A376C"/>
    <w:rsid w:val="009A64C1"/>
    <w:rsid w:val="009E1D72"/>
    <w:rsid w:val="009F31AB"/>
    <w:rsid w:val="009F5132"/>
    <w:rsid w:val="00A01ACF"/>
    <w:rsid w:val="00A24EA1"/>
    <w:rsid w:val="00A25546"/>
    <w:rsid w:val="00A441B7"/>
    <w:rsid w:val="00A54ADB"/>
    <w:rsid w:val="00AA18B5"/>
    <w:rsid w:val="00B17D27"/>
    <w:rsid w:val="00B34C76"/>
    <w:rsid w:val="00B3503E"/>
    <w:rsid w:val="00B46FD6"/>
    <w:rsid w:val="00B54783"/>
    <w:rsid w:val="00BA0993"/>
    <w:rsid w:val="00BB661F"/>
    <w:rsid w:val="00C0395E"/>
    <w:rsid w:val="00C44004"/>
    <w:rsid w:val="00C47327"/>
    <w:rsid w:val="00D0196C"/>
    <w:rsid w:val="00D0279D"/>
    <w:rsid w:val="00D21BA4"/>
    <w:rsid w:val="00D80668"/>
    <w:rsid w:val="00DD5DA7"/>
    <w:rsid w:val="00E00B63"/>
    <w:rsid w:val="00E15D35"/>
    <w:rsid w:val="00E21B6E"/>
    <w:rsid w:val="00E413BF"/>
    <w:rsid w:val="00E70E68"/>
    <w:rsid w:val="00EF3C3D"/>
    <w:rsid w:val="00F026E0"/>
    <w:rsid w:val="00F217D2"/>
    <w:rsid w:val="00F55E7D"/>
    <w:rsid w:val="00F57B54"/>
    <w:rsid w:val="00F63E30"/>
    <w:rsid w:val="00F64701"/>
    <w:rsid w:val="00F7068E"/>
    <w:rsid w:val="00F7197E"/>
    <w:rsid w:val="00FA539D"/>
    <w:rsid w:val="00FD092C"/>
    <w:rsid w:val="00FD3BEF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E36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971"/>
    <w:pPr>
      <w:spacing w:after="0" w:line="360" w:lineRule="atLeast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631C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AA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02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2F1"/>
    <w:rPr>
      <w:rFonts w:ascii="Segoe UI" w:eastAsia="Times New Roman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551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510B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510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51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510B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55E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v06y\Desktop\02%20Consejer&#237;a%20de%20Presidencia,%20Turismo%20y%20Deportes\CPTD%20-%20DGD%20-%20C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7202DE7558488FA11C0E24FB06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A5A06-C4EC-4CA1-A657-F4AFEA680C08}"/>
      </w:docPartPr>
      <w:docPartBody>
        <w:p w:rsidR="00000000" w:rsidRDefault="00224922" w:rsidP="00224922">
          <w:pPr>
            <w:pStyle w:val="147202DE7558488FA11C0E24FB069F2B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D8EB7B37E14084953B49D44CEB2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699FC-73C5-4621-9F68-9EA82EED8600}"/>
      </w:docPartPr>
      <w:docPartBody>
        <w:p w:rsidR="00000000" w:rsidRDefault="00224922" w:rsidP="00224922">
          <w:pPr>
            <w:pStyle w:val="1ED8EB7B37E14084953B49D44CEB2813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B0A1AB164F42CB8CF0D88E5722F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7844-07AA-42CA-8A4A-34B5157A885A}"/>
      </w:docPartPr>
      <w:docPartBody>
        <w:p w:rsidR="00000000" w:rsidRDefault="00224922" w:rsidP="00224922">
          <w:pPr>
            <w:pStyle w:val="A3B0A1AB164F42CB8CF0D88E5722F4C8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73B0BB75AD4D40B44757BF091A0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82DD7-5E18-40BD-8130-AB5010857A99}"/>
      </w:docPartPr>
      <w:docPartBody>
        <w:p w:rsidR="00000000" w:rsidRDefault="00224922" w:rsidP="00224922">
          <w:pPr>
            <w:pStyle w:val="D373B0BB75AD4D40B44757BF091A0CDB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C4279A57D64288A1B63A56474F5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C1261-4898-41E8-8BC7-7B10BBC0C993}"/>
      </w:docPartPr>
      <w:docPartBody>
        <w:p w:rsidR="00000000" w:rsidRDefault="00224922" w:rsidP="00224922">
          <w:pPr>
            <w:pStyle w:val="0EC4279A57D64288A1B63A56474F5D70"/>
          </w:pPr>
          <w:r w:rsidRPr="00E70D1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22"/>
    <w:rsid w:val="00224922"/>
    <w:rsid w:val="008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4922"/>
    <w:rPr>
      <w:color w:val="808080"/>
    </w:rPr>
  </w:style>
  <w:style w:type="paragraph" w:customStyle="1" w:styleId="4A8888180EDC41E3A9A832897F985992">
    <w:name w:val="4A8888180EDC41E3A9A832897F985992"/>
    <w:rsid w:val="00224922"/>
  </w:style>
  <w:style w:type="paragraph" w:customStyle="1" w:styleId="147202DE7558488FA11C0E24FB069F2B">
    <w:name w:val="147202DE7558488FA11C0E24FB069F2B"/>
    <w:rsid w:val="00224922"/>
  </w:style>
  <w:style w:type="paragraph" w:customStyle="1" w:styleId="B334709506344C89B87B794959D74A0E">
    <w:name w:val="B334709506344C89B87B794959D74A0E"/>
    <w:rsid w:val="00224922"/>
  </w:style>
  <w:style w:type="paragraph" w:customStyle="1" w:styleId="1ED8EB7B37E14084953B49D44CEB2813">
    <w:name w:val="1ED8EB7B37E14084953B49D44CEB2813"/>
    <w:rsid w:val="00224922"/>
  </w:style>
  <w:style w:type="paragraph" w:customStyle="1" w:styleId="A3B0A1AB164F42CB8CF0D88E5722F4C8">
    <w:name w:val="A3B0A1AB164F42CB8CF0D88E5722F4C8"/>
    <w:rsid w:val="00224922"/>
  </w:style>
  <w:style w:type="paragraph" w:customStyle="1" w:styleId="D373B0BB75AD4D40B44757BF091A0CDB">
    <w:name w:val="D373B0BB75AD4D40B44757BF091A0CDB"/>
    <w:rsid w:val="00224922"/>
  </w:style>
  <w:style w:type="paragraph" w:customStyle="1" w:styleId="0EC4279A57D64288A1B63A56474F5D70">
    <w:name w:val="0EC4279A57D64288A1B63A56474F5D70"/>
    <w:rsid w:val="002249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CPTD - DGD - Color.dotx</Template>
  <TotalTime>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2021-09-30T08:53:00Z</dcterms:created>
  <dcterms:modified xsi:type="dcterms:W3CDTF">2021-09-30T09:18:00Z</dcterms:modified>
</cp:coreProperties>
</file>